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0B" w:rsidRPr="00D37A38" w:rsidRDefault="00AA330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D37A38">
        <w:rPr>
          <w:rFonts w:ascii="Arial" w:hAnsi="Arial" w:cs="Arial"/>
          <w:b/>
          <w:sz w:val="21"/>
          <w:szCs w:val="21"/>
          <w:u w:val="single"/>
        </w:rPr>
        <w:t xml:space="preserve">Załącznik Nr 2 do SIWZ </w:t>
      </w:r>
    </w:p>
    <w:p w:rsidR="00AA330B" w:rsidRPr="00A22DCF" w:rsidRDefault="00AA330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330B" w:rsidRPr="004E6933" w:rsidRDefault="00AA330B" w:rsidP="004E6933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 xml:space="preserve">Polskie Stowarzyszenie na rzecz Osób </w:t>
      </w:r>
      <w:r>
        <w:rPr>
          <w:rFonts w:ascii="Arial" w:hAnsi="Arial" w:cs="Arial"/>
          <w:sz w:val="16"/>
          <w:szCs w:val="16"/>
        </w:rPr>
        <w:br/>
      </w:r>
      <w:r w:rsidRPr="004E6933">
        <w:rPr>
          <w:rFonts w:ascii="Arial" w:hAnsi="Arial" w:cs="Arial"/>
          <w:sz w:val="16"/>
          <w:szCs w:val="16"/>
        </w:rPr>
        <w:t xml:space="preserve">z Niepełnosprawnością Intelektualną Koło w Zamościu </w:t>
      </w:r>
    </w:p>
    <w:p w:rsidR="00AA330B" w:rsidRPr="004E6933" w:rsidRDefault="00AA330B" w:rsidP="004E6933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>Ul. Orlicz Dreszera 14</w:t>
      </w:r>
    </w:p>
    <w:p w:rsidR="00AA330B" w:rsidRPr="004E6933" w:rsidRDefault="00AA330B" w:rsidP="004E6933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 xml:space="preserve">22-400 Zamość </w:t>
      </w:r>
    </w:p>
    <w:p w:rsidR="00AA330B" w:rsidRPr="00A22DCF" w:rsidRDefault="00AA330B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330B" w:rsidRPr="00A22DCF" w:rsidRDefault="00AA330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330B" w:rsidRPr="00A22DCF" w:rsidRDefault="00AA330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330B" w:rsidRPr="00842991" w:rsidRDefault="00AA330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330B" w:rsidRPr="00262D61" w:rsidRDefault="00AA330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330B" w:rsidRPr="00A22DCF" w:rsidRDefault="00AA330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330B" w:rsidRPr="00842991" w:rsidRDefault="00AA330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330B" w:rsidRDefault="00AA330B" w:rsidP="00C4103F">
      <w:pPr>
        <w:rPr>
          <w:rFonts w:ascii="Arial" w:hAnsi="Arial" w:cs="Arial"/>
          <w:sz w:val="21"/>
          <w:szCs w:val="21"/>
        </w:rPr>
      </w:pPr>
    </w:p>
    <w:p w:rsidR="00AA330B" w:rsidRPr="00A22DCF" w:rsidRDefault="00AA330B" w:rsidP="00C4103F">
      <w:pPr>
        <w:rPr>
          <w:rFonts w:ascii="Arial" w:hAnsi="Arial" w:cs="Arial"/>
          <w:sz w:val="21"/>
          <w:szCs w:val="21"/>
        </w:rPr>
      </w:pPr>
    </w:p>
    <w:p w:rsidR="00AA330B" w:rsidRPr="00262D61" w:rsidRDefault="00AA330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330B" w:rsidRDefault="00AA330B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330B" w:rsidRPr="00A22DCF" w:rsidRDefault="00AA330B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330B" w:rsidRPr="00262D61" w:rsidRDefault="00AA330B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330B" w:rsidRDefault="00AA330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330B" w:rsidRPr="00A22DCF" w:rsidRDefault="00AA330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330B" w:rsidRDefault="00AA330B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pn.” </w:t>
      </w:r>
      <w:r w:rsidRPr="00F35BF1">
        <w:rPr>
          <w:b/>
          <w:i/>
        </w:rPr>
        <w:t>„</w:t>
      </w:r>
      <w:r>
        <w:rPr>
          <w:b/>
        </w:rPr>
        <w:t xml:space="preserve">Dostawa autobusu do przewozu osób niepełnosprawnych dla PSONI Koło w Zamościu </w:t>
      </w:r>
      <w:r w:rsidRPr="00F35BF1">
        <w:rPr>
          <w:b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przez </w:t>
      </w:r>
      <w:r>
        <w:rPr>
          <w:rFonts w:ascii="Arial" w:hAnsi="Arial" w:cs="Arial"/>
          <w:sz w:val="21"/>
          <w:szCs w:val="21"/>
        </w:rPr>
        <w:t>Polskie Stowarzyszenie na rzecz Osób z Niepełnosprawnością Intelektualną Koło w Zamościu</w:t>
      </w:r>
      <w:r w:rsidRPr="00EB7CDE">
        <w:rPr>
          <w:rFonts w:ascii="Arial" w:hAnsi="Arial" w:cs="Arial"/>
          <w:i/>
          <w:sz w:val="16"/>
          <w:szCs w:val="16"/>
        </w:rPr>
        <w:t xml:space="preserve">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330B" w:rsidRDefault="00AA330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330B" w:rsidRPr="00A22DCF" w:rsidRDefault="00AA330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330B" w:rsidRPr="00E31C06" w:rsidRDefault="00AA330B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330B" w:rsidRDefault="00AA330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330B" w:rsidRDefault="00AA330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Specyfikacji Istotnych Warunków Zamówienia pkt 5.1a-c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330B" w:rsidRPr="00025C8D" w:rsidRDefault="00AA330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330B" w:rsidRPr="003E1710" w:rsidRDefault="00AA330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330B" w:rsidRPr="003E1710" w:rsidRDefault="00AA330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330B" w:rsidRPr="003E1710" w:rsidRDefault="00AA330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330B" w:rsidRPr="00190D6E" w:rsidRDefault="00AA33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330B" w:rsidRPr="00A22DCF" w:rsidRDefault="00AA330B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330B" w:rsidRDefault="00AA330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330B" w:rsidRDefault="00AA330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0B" w:rsidRPr="004D7E48" w:rsidRDefault="00AA330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0B" w:rsidRPr="00B15FD3" w:rsidRDefault="00AA330B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330B" w:rsidRDefault="00AA33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B82F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pkt 5.1a-c 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330B" w:rsidRDefault="00AA33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330B" w:rsidRDefault="00AA330B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330B" w:rsidRDefault="00AA33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A330B" w:rsidRDefault="00AA33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330B" w:rsidRPr="003E1710" w:rsidRDefault="00AA33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330B" w:rsidRPr="003E1710" w:rsidRDefault="00AA33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330B" w:rsidRPr="003E1710" w:rsidRDefault="00AA33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330B" w:rsidRPr="00190D6E" w:rsidRDefault="00AA330B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330B" w:rsidRDefault="00AA330B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330B" w:rsidRDefault="00AA330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0B" w:rsidRPr="00190D6E" w:rsidRDefault="00AA330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0B" w:rsidRPr="001D3A19" w:rsidRDefault="00AA330B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330B" w:rsidRPr="00A22DCF" w:rsidRDefault="00AA330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330B" w:rsidRPr="00A22DCF" w:rsidRDefault="00AA330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0B" w:rsidRDefault="00AA33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330B" w:rsidRPr="003E1710" w:rsidRDefault="00AA33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330B" w:rsidRPr="003E1710" w:rsidRDefault="00AA33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330B" w:rsidRPr="003E1710" w:rsidRDefault="00AA33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330B" w:rsidRPr="00190D6E" w:rsidRDefault="00AA330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330B" w:rsidRPr="00A22DCF" w:rsidRDefault="00AA330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330B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0B" w:rsidRDefault="00AA330B" w:rsidP="0038231F">
      <w:pPr>
        <w:spacing w:after="0" w:line="240" w:lineRule="auto"/>
      </w:pPr>
      <w:r>
        <w:separator/>
      </w:r>
    </w:p>
  </w:endnote>
  <w:endnote w:type="continuationSeparator" w:id="0">
    <w:p w:rsidR="00AA330B" w:rsidRDefault="00AA3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0B" w:rsidRDefault="00AA3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0B" w:rsidRDefault="00AA330B" w:rsidP="0038231F">
      <w:pPr>
        <w:spacing w:after="0" w:line="240" w:lineRule="auto"/>
      </w:pPr>
      <w:r>
        <w:separator/>
      </w:r>
    </w:p>
  </w:footnote>
  <w:footnote w:type="continuationSeparator" w:id="0">
    <w:p w:rsidR="00AA330B" w:rsidRDefault="00AA3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8D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4DE5"/>
    <w:rsid w:val="00337073"/>
    <w:rsid w:val="00350CD9"/>
    <w:rsid w:val="00351F8A"/>
    <w:rsid w:val="00364235"/>
    <w:rsid w:val="0038231F"/>
    <w:rsid w:val="003949A5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B78F5"/>
    <w:rsid w:val="004C4854"/>
    <w:rsid w:val="004D3212"/>
    <w:rsid w:val="004D7E48"/>
    <w:rsid w:val="004E6933"/>
    <w:rsid w:val="004F23F7"/>
    <w:rsid w:val="004F40EF"/>
    <w:rsid w:val="00520174"/>
    <w:rsid w:val="005641F0"/>
    <w:rsid w:val="00585D00"/>
    <w:rsid w:val="005C39CA"/>
    <w:rsid w:val="005C60FF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920"/>
    <w:rsid w:val="007840F2"/>
    <w:rsid w:val="007936D6"/>
    <w:rsid w:val="007961C8"/>
    <w:rsid w:val="007B01C8"/>
    <w:rsid w:val="007D3AB7"/>
    <w:rsid w:val="007D5B61"/>
    <w:rsid w:val="007E2F69"/>
    <w:rsid w:val="007F2F9D"/>
    <w:rsid w:val="0080092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712C"/>
    <w:rsid w:val="00AA330B"/>
    <w:rsid w:val="00AE1A2D"/>
    <w:rsid w:val="00AE6FF2"/>
    <w:rsid w:val="00B0088C"/>
    <w:rsid w:val="00B03334"/>
    <w:rsid w:val="00B15219"/>
    <w:rsid w:val="00B15FD3"/>
    <w:rsid w:val="00B34079"/>
    <w:rsid w:val="00B8005E"/>
    <w:rsid w:val="00B82FFC"/>
    <w:rsid w:val="00B90E42"/>
    <w:rsid w:val="00BB0C3C"/>
    <w:rsid w:val="00BC289E"/>
    <w:rsid w:val="00C014B5"/>
    <w:rsid w:val="00C4103F"/>
    <w:rsid w:val="00C57DEB"/>
    <w:rsid w:val="00C81012"/>
    <w:rsid w:val="00D23F3D"/>
    <w:rsid w:val="00D34D9A"/>
    <w:rsid w:val="00D37A38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051"/>
    <w:rsid w:val="00E73190"/>
    <w:rsid w:val="00E73CEB"/>
    <w:rsid w:val="00EB7CDE"/>
    <w:rsid w:val="00EE1FBF"/>
    <w:rsid w:val="00EE6A66"/>
    <w:rsid w:val="00EF74CA"/>
    <w:rsid w:val="00F04280"/>
    <w:rsid w:val="00F35BF1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336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ICom</cp:lastModifiedBy>
  <cp:revision>7</cp:revision>
  <cp:lastPrinted>2016-07-26T10:32:00Z</cp:lastPrinted>
  <dcterms:created xsi:type="dcterms:W3CDTF">2017-01-02T10:07:00Z</dcterms:created>
  <dcterms:modified xsi:type="dcterms:W3CDTF">2017-03-09T06:31:00Z</dcterms:modified>
</cp:coreProperties>
</file>